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6494" w14:textId="5D9E8A55" w:rsidR="009E1C7B" w:rsidRPr="000A1042" w:rsidRDefault="00863DDC" w:rsidP="003A32E6">
      <w:pPr>
        <w:adjustRightInd w:val="0"/>
        <w:snapToGrid w:val="0"/>
        <w:jc w:val="center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 xml:space="preserve">          </w:t>
      </w:r>
      <w:r w:rsidR="00855655">
        <w:rPr>
          <w:rFonts w:ascii="方正黑体_GBK" w:eastAsia="方正黑体_GBK" w:hint="eastAsia"/>
          <w:sz w:val="32"/>
        </w:rPr>
        <w:t>南京医科大学</w:t>
      </w:r>
      <w:r w:rsidR="0050373C" w:rsidRPr="0050373C">
        <w:rPr>
          <w:rFonts w:ascii="方正黑体_GBK" w:eastAsia="方正黑体_GBK" w:hint="eastAsia"/>
          <w:sz w:val="32"/>
        </w:rPr>
        <w:t>职务专利申请评估</w:t>
      </w:r>
      <w:r w:rsidR="00416ED0" w:rsidRPr="000A1042">
        <w:rPr>
          <w:rFonts w:ascii="方正黑体_GBK" w:eastAsia="方正黑体_GBK" w:hint="eastAsia"/>
          <w:sz w:val="32"/>
        </w:rPr>
        <w:t>登记表</w:t>
      </w:r>
      <w:r w:rsidRPr="00863DDC">
        <w:rPr>
          <w:rFonts w:ascii="方正黑体_GBK" w:eastAsia="方正黑体_GBK" w:hint="eastAsia"/>
          <w:sz w:val="24"/>
          <w:szCs w:val="32"/>
        </w:rPr>
        <w:t>（编号：</w:t>
      </w:r>
      <w:r w:rsidR="003A32E6">
        <w:rPr>
          <w:rFonts w:ascii="方正黑体_GBK" w:eastAsia="方正黑体_GBK"/>
          <w:sz w:val="24"/>
          <w:szCs w:val="32"/>
        </w:rPr>
        <w:t xml:space="preserve">    </w:t>
      </w:r>
      <w:r>
        <w:rPr>
          <w:rFonts w:ascii="方正黑体_GBK" w:eastAsia="方正黑体_GBK" w:hint="eastAsia"/>
          <w:sz w:val="24"/>
          <w:szCs w:val="32"/>
        </w:rPr>
        <w:t xml:space="preserve">     </w:t>
      </w:r>
      <w:r w:rsidRPr="00863DDC">
        <w:rPr>
          <w:rFonts w:ascii="方正黑体_GBK" w:eastAsia="方正黑体_GBK" w:hint="eastAsia"/>
          <w:sz w:val="24"/>
          <w:szCs w:val="32"/>
        </w:rPr>
        <w:t>）</w:t>
      </w:r>
      <w:r w:rsidR="004E4819" w:rsidRPr="000A1042">
        <w:rPr>
          <w:rFonts w:ascii="方正黑体_GBK" w:eastAsia="方正黑体_GBK" w:hint="eastAsia"/>
          <w:sz w:val="32"/>
        </w:rPr>
        <w:t xml:space="preserve">   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993"/>
        <w:gridCol w:w="1134"/>
        <w:gridCol w:w="141"/>
        <w:gridCol w:w="284"/>
        <w:gridCol w:w="850"/>
        <w:gridCol w:w="591"/>
        <w:gridCol w:w="969"/>
        <w:gridCol w:w="141"/>
        <w:gridCol w:w="567"/>
        <w:gridCol w:w="709"/>
        <w:gridCol w:w="567"/>
        <w:gridCol w:w="1559"/>
      </w:tblGrid>
      <w:tr w:rsidR="00416ED0" w:rsidRPr="003A32E6" w14:paraId="284604AC" w14:textId="77777777" w:rsidTr="001564C9">
        <w:trPr>
          <w:cantSplit/>
          <w:trHeight w:val="20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C7613A" w14:textId="77777777" w:rsidR="00416ED0" w:rsidRPr="003A32E6" w:rsidRDefault="00416ED0" w:rsidP="00AF2948">
            <w:pPr>
              <w:spacing w:before="6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发明创造</w:t>
            </w:r>
          </w:p>
          <w:p w14:paraId="6AE9B16E" w14:textId="77777777" w:rsidR="00416ED0" w:rsidRPr="003A32E6" w:rsidRDefault="00416ED0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5103" w:type="dxa"/>
            <w:gridSpan w:val="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248AE1E" w14:textId="77777777" w:rsidR="00416ED0" w:rsidRPr="003A32E6" w:rsidRDefault="00416ED0" w:rsidP="00AF294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94C70C4" w14:textId="77777777" w:rsidR="005306AA" w:rsidRPr="003A32E6" w:rsidRDefault="005306AA" w:rsidP="00AF294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A4FB400" w14:textId="77777777" w:rsidR="005306AA" w:rsidRPr="003A32E6" w:rsidRDefault="005306AA" w:rsidP="00AF294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95C2F" w14:textId="77777777" w:rsidR="00416ED0" w:rsidRPr="003A32E6" w:rsidRDefault="00416ED0" w:rsidP="00AF2948">
            <w:pPr>
              <w:widowControl/>
              <w:ind w:leftChars="-51" w:left="-107" w:rightChars="-51" w:right="-107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申请类别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BC5B67" w14:textId="124DDA66" w:rsidR="00416ED0" w:rsidRPr="003A32E6" w:rsidRDefault="00416ED0" w:rsidP="00AF2948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发明</w:t>
            </w:r>
            <w:r w:rsidR="001564C9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1564C9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 实用新型</w:t>
            </w:r>
          </w:p>
          <w:p w14:paraId="7630FD2B" w14:textId="7BAF4AF6" w:rsidR="004B1F43" w:rsidRPr="003A32E6" w:rsidRDefault="006B097B" w:rsidP="00AF2948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P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>CT</w:t>
            </w:r>
            <w:r w:rsidR="001564C9" w:rsidRPr="003A32E6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1564C9" w:rsidRPr="003A32E6">
              <w:rPr>
                <w:rFonts w:ascii="仿宋" w:eastAsia="仿宋" w:hAnsi="仿宋" w:hint="eastAsia"/>
                <w:sz w:val="24"/>
                <w:szCs w:val="24"/>
              </w:rPr>
              <w:t>□ 外观</w:t>
            </w:r>
          </w:p>
          <w:p w14:paraId="0C0B4AEC" w14:textId="1644C0B2" w:rsidR="00855655" w:rsidRPr="003A32E6" w:rsidRDefault="00855655" w:rsidP="00AF294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 软件著作权</w:t>
            </w:r>
          </w:p>
        </w:tc>
      </w:tr>
      <w:tr w:rsidR="00975607" w:rsidRPr="003A32E6" w14:paraId="7E708576" w14:textId="77777777" w:rsidTr="001564C9">
        <w:trPr>
          <w:cantSplit/>
          <w:trHeight w:val="20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DD8B34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研发资金来源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353BBA" w14:textId="526528B4" w:rsidR="00975607" w:rsidRPr="003A32E6" w:rsidRDefault="00975607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□纵向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横向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DBD" w14:textId="18377811" w:rsidR="00975607" w:rsidRPr="003A32E6" w:rsidRDefault="00975607" w:rsidP="00EC6395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研发资金投入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E8B3D" w14:textId="13B4330E" w:rsidR="00975607" w:rsidRPr="003A32E6" w:rsidRDefault="00AF3E9D" w:rsidP="00AF3E9D">
            <w:pPr>
              <w:widowControl/>
              <w:ind w:firstLineChars="400" w:firstLine="9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</w:tr>
      <w:tr w:rsidR="00975607" w:rsidRPr="003A32E6" w14:paraId="75BB86A2" w14:textId="77777777" w:rsidTr="004E108B">
        <w:trPr>
          <w:cantSplit/>
          <w:trHeight w:val="295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DBD0C0F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研发人员投入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846F99" w14:textId="77777777" w:rsidR="00975607" w:rsidRPr="003A32E6" w:rsidRDefault="00975607" w:rsidP="00EC63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363" w14:textId="77777777" w:rsidR="00975607" w:rsidRPr="003A32E6" w:rsidRDefault="00975607" w:rsidP="00EC6395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研发周期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BAD64A" w14:textId="77777777" w:rsidR="00975607" w:rsidRPr="003A32E6" w:rsidRDefault="00975607" w:rsidP="00EC6395">
            <w:pPr>
              <w:widowControl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~  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4E108B" w:rsidRPr="003A32E6" w14:paraId="79F87EEA" w14:textId="77777777" w:rsidTr="004E108B">
        <w:trPr>
          <w:cantSplit/>
          <w:trHeight w:val="263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F46E144" w14:textId="04498E00" w:rsidR="004E108B" w:rsidRPr="003A32E6" w:rsidRDefault="00AF3E9D" w:rsidP="004E10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成果公开</w:t>
            </w:r>
            <w:r w:rsidR="004E108B"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505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25CB780" w14:textId="76A95153" w:rsidR="004E108B" w:rsidRPr="002B4DF4" w:rsidRDefault="004E108B" w:rsidP="004E108B">
            <w:pPr>
              <w:widowControl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2B4DF4">
              <w:rPr>
                <w:rFonts w:ascii="仿宋" w:eastAsia="仿宋" w:hAnsi="仿宋" w:hint="eastAsia"/>
                <w:sz w:val="22"/>
                <w:szCs w:val="22"/>
              </w:rPr>
              <w:t>□未发表论文  □已提交未接收  □已提交且已接收  □已发表  □其他公开情况</w:t>
            </w:r>
          </w:p>
        </w:tc>
      </w:tr>
      <w:tr w:rsidR="00975607" w:rsidRPr="003A32E6" w14:paraId="20C10F89" w14:textId="77777777" w:rsidTr="004E108B">
        <w:trPr>
          <w:cantSplit/>
          <w:trHeight w:val="247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3628E612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3402" w:type="dxa"/>
            <w:gridSpan w:val="5"/>
            <w:vAlign w:val="center"/>
          </w:tcPr>
          <w:p w14:paraId="5A0F05B2" w14:textId="77777777" w:rsidR="00975607" w:rsidRPr="003A32E6" w:rsidRDefault="00975607" w:rsidP="00EC63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南京医科大学</w:t>
            </w:r>
          </w:p>
        </w:tc>
        <w:tc>
          <w:tcPr>
            <w:tcW w:w="1701" w:type="dxa"/>
            <w:gridSpan w:val="3"/>
            <w:vAlign w:val="center"/>
          </w:tcPr>
          <w:p w14:paraId="0D5A709C" w14:textId="77777777" w:rsidR="00975607" w:rsidRPr="003A32E6" w:rsidRDefault="00975607" w:rsidP="00EC6395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b/>
                <w:bCs/>
                <w:spacing w:val="-30"/>
                <w:sz w:val="24"/>
                <w:szCs w:val="24"/>
              </w:rPr>
              <w:t>统一社会信用代码</w:t>
            </w:r>
          </w:p>
        </w:tc>
        <w:tc>
          <w:tcPr>
            <w:tcW w:w="3402" w:type="dxa"/>
            <w:gridSpan w:val="4"/>
            <w:tcBorders>
              <w:right w:val="single" w:sz="18" w:space="0" w:color="auto"/>
            </w:tcBorders>
            <w:vAlign w:val="center"/>
          </w:tcPr>
          <w:p w14:paraId="619EB636" w14:textId="77777777" w:rsidR="00975607" w:rsidRPr="003A32E6" w:rsidRDefault="00975607" w:rsidP="00EC63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sz w:val="24"/>
                <w:szCs w:val="24"/>
              </w:rPr>
              <w:t>12320000466007132M</w:t>
            </w:r>
          </w:p>
        </w:tc>
      </w:tr>
      <w:tr w:rsidR="00AF3E9D" w:rsidRPr="003A32E6" w14:paraId="765D7339" w14:textId="77777777" w:rsidTr="00E904EA">
        <w:trPr>
          <w:cantSplit/>
          <w:trHeight w:val="20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297DAD0C" w14:textId="77777777" w:rsidR="00AF3E9D" w:rsidRPr="003A32E6" w:rsidRDefault="00AF3E9D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pacing w:val="-12"/>
                <w:sz w:val="24"/>
                <w:szCs w:val="24"/>
              </w:rPr>
              <w:t>共同申请人</w:t>
            </w:r>
          </w:p>
        </w:tc>
        <w:tc>
          <w:tcPr>
            <w:tcW w:w="8505" w:type="dxa"/>
            <w:gridSpan w:val="12"/>
            <w:tcBorders>
              <w:right w:val="single" w:sz="18" w:space="0" w:color="auto"/>
            </w:tcBorders>
            <w:vAlign w:val="center"/>
          </w:tcPr>
          <w:p w14:paraId="32EAD796" w14:textId="2C7F4CAB" w:rsidR="00AF3E9D" w:rsidRPr="003A32E6" w:rsidRDefault="00AF3E9D" w:rsidP="00EC639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（如有请</w:t>
            </w:r>
            <w:proofErr w:type="gramStart"/>
            <w:r w:rsidRPr="003A32E6">
              <w:rPr>
                <w:rFonts w:ascii="仿宋" w:eastAsia="仿宋" w:hAnsi="仿宋" w:hint="eastAsia"/>
                <w:sz w:val="24"/>
                <w:szCs w:val="24"/>
              </w:rPr>
              <w:t>附联合</w:t>
            </w:r>
            <w:proofErr w:type="gramEnd"/>
            <w:r w:rsidRPr="003A32E6">
              <w:rPr>
                <w:rFonts w:ascii="仿宋" w:eastAsia="仿宋" w:hAnsi="仿宋" w:hint="eastAsia"/>
                <w:sz w:val="24"/>
                <w:szCs w:val="24"/>
              </w:rPr>
              <w:t>研发协议）</w:t>
            </w:r>
          </w:p>
        </w:tc>
      </w:tr>
      <w:tr w:rsidR="00975607" w:rsidRPr="003A32E6" w14:paraId="3683F9C1" w14:textId="77777777" w:rsidTr="00AF3E9D">
        <w:trPr>
          <w:cantSplit/>
          <w:trHeight w:val="309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57718E28" w14:textId="4C5734FB" w:rsidR="00975607" w:rsidRPr="003A32E6" w:rsidRDefault="000176CB" w:rsidP="000176CB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课题组</w:t>
            </w:r>
            <w:r w:rsidR="00975607"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A678A9E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3DB36E" w14:textId="77777777" w:rsidR="00975607" w:rsidRPr="003A32E6" w:rsidRDefault="00975607" w:rsidP="00EC6395">
            <w:pPr>
              <w:ind w:leftChars="-51" w:left="-107" w:rightChars="-51" w:right="-107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14:paraId="2719493F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101BB7E7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26ACD5F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联系邮箱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556EAF" w14:textId="77777777" w:rsidR="00975607" w:rsidRPr="003A32E6" w:rsidRDefault="00975607" w:rsidP="00EC63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6ED0" w:rsidRPr="003A32E6" w14:paraId="477AF666" w14:textId="77777777" w:rsidTr="00AF3E9D">
        <w:trPr>
          <w:cantSplit/>
          <w:trHeight w:val="2965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06E9CD6" w14:textId="07B3831C" w:rsidR="00416ED0" w:rsidRPr="003A32E6" w:rsidRDefault="00416ED0" w:rsidP="009756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申请理由</w:t>
            </w:r>
          </w:p>
        </w:tc>
        <w:tc>
          <w:tcPr>
            <w:tcW w:w="8505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5F2673" w14:textId="77777777" w:rsidR="00AF3E9D" w:rsidRPr="002B4DF4" w:rsidRDefault="00975607" w:rsidP="00AF3E9D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(</w:t>
            </w:r>
            <w:r w:rsidR="000176CB"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阐述本发明创造的</w:t>
            </w:r>
            <w:r w:rsidR="004E108B"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技术</w:t>
            </w:r>
            <w:r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创新点、应用及转化前景、</w:t>
            </w:r>
            <w:r w:rsidR="004E108B"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可另附技术交底书</w:t>
            </w:r>
            <w:r w:rsidRPr="002B4DF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)</w:t>
            </w:r>
            <w:r w:rsidR="00AF3E9D" w:rsidRPr="002B4DF4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</w:p>
          <w:p w14:paraId="20628E80" w14:textId="7777777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410FBBB" w14:textId="3EDADAD6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D0A06A7" w14:textId="7777777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CE0BD82" w14:textId="1AE9A423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04A9D1F" w14:textId="197A6FE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199D39C" w14:textId="7777777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6FD5591" w14:textId="77777777" w:rsidR="002B4DF4" w:rsidRDefault="002B4DF4" w:rsidP="00AF3E9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FC85E37" w14:textId="4FF6A48E" w:rsidR="002B4DF4" w:rsidRPr="003A32E6" w:rsidRDefault="002B4DF4" w:rsidP="002B4DF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自评价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意见：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拟申请专利技术：</w:t>
            </w:r>
          </w:p>
          <w:p w14:paraId="34D322D9" w14:textId="77777777" w:rsidR="002B4DF4" w:rsidRPr="003A32E6" w:rsidRDefault="002B4DF4" w:rsidP="002B4DF4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□具有创新性          □无创新性</w:t>
            </w:r>
          </w:p>
          <w:p w14:paraId="6E838B11" w14:textId="4413AEC2" w:rsidR="002B4DF4" w:rsidRPr="002B4DF4" w:rsidRDefault="002B4DF4" w:rsidP="002B4DF4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□具有转化前景        □无转化前景（其他需要）</w:t>
            </w:r>
          </w:p>
        </w:tc>
      </w:tr>
      <w:tr w:rsidR="002B4DF4" w:rsidRPr="003A32E6" w14:paraId="02002FA7" w14:textId="77777777" w:rsidTr="001564C9">
        <w:trPr>
          <w:cantSplit/>
          <w:trHeight w:val="20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14:paraId="549893BD" w14:textId="7FB999F1" w:rsidR="002B4DF4" w:rsidRPr="003A32E6" w:rsidRDefault="002B4DF4" w:rsidP="000176CB">
            <w:pPr>
              <w:pStyle w:val="a7"/>
              <w:ind w:left="7"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发明人意见</w:t>
            </w:r>
          </w:p>
          <w:p w14:paraId="779416ED" w14:textId="0887DD22" w:rsidR="002B4DF4" w:rsidRPr="003A32E6" w:rsidRDefault="002B4DF4" w:rsidP="000176CB">
            <w:pPr>
              <w:pStyle w:val="a7"/>
              <w:ind w:left="7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（承诺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提供的专利申请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来源于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真实的科学研究，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不存在抄袭、编造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的行为，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无隐瞒、</w:t>
            </w:r>
            <w:r w:rsidR="007D48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发明人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无异议）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7408381" w14:textId="77777777" w:rsidR="002B4DF4" w:rsidRPr="003A32E6" w:rsidRDefault="002B4DF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510193A6" w14:textId="77777777" w:rsidR="002B4DF4" w:rsidRPr="003A32E6" w:rsidRDefault="002B4DF4" w:rsidP="00D325C5">
            <w:pPr>
              <w:ind w:leftChars="-51" w:left="-107" w:rightChars="-51" w:right="-10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工号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/学号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448A3274" w14:textId="77777777" w:rsidR="002B4DF4" w:rsidRPr="003A32E6" w:rsidRDefault="002B4DF4" w:rsidP="00D325C5">
            <w:pPr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职称（学生填“学生”）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04BE5C3E" w14:textId="1CD486E3" w:rsidR="002B4DF4" w:rsidRPr="003A32E6" w:rsidRDefault="002B4DF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所属单位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2B19724" w14:textId="0B7DBB63" w:rsidR="002B4DF4" w:rsidRPr="003A32E6" w:rsidRDefault="002B4DF4" w:rsidP="0023224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签字</w:t>
            </w:r>
          </w:p>
        </w:tc>
      </w:tr>
      <w:tr w:rsidR="002B4DF4" w:rsidRPr="003A32E6" w14:paraId="50C795B5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5C30B889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2459AE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1914700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0D5D75DD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557F4EDD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98AE6DE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3523F530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13C73066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B988541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53D0468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10DEAB94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4968FD2B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14BD47F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3021772A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3F81FF3D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929A7F7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E1DA2A5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61F56DC7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1F816355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5DE66FB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20706042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6E2B1A13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944EDB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2A1D618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159F027B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102EDF29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74014F1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7DFC048C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1CD9A065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3EAF68A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80100A5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6982A516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54043374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586C337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1A3EC8E6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48475A75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4660E0C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A35D082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4D8CBF4D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2B93D008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67D269A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6AE32504" w14:textId="77777777" w:rsidTr="002B4DF4">
        <w:trPr>
          <w:cantSplit/>
          <w:trHeight w:val="24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75ADE90E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BD2C58F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FF1C202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08ACB660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64DD26B6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5528C75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4DF4" w:rsidRPr="003A32E6" w14:paraId="2831244F" w14:textId="77777777" w:rsidTr="001564C9">
        <w:trPr>
          <w:cantSplit/>
          <w:trHeight w:val="30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7BFEDF94" w14:textId="77777777" w:rsidR="002B4DF4" w:rsidRPr="003A32E6" w:rsidRDefault="002B4DF4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BD41DA2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381CD36" w14:textId="77777777" w:rsidR="002B4DF4" w:rsidRPr="003A32E6" w:rsidRDefault="002B4DF4">
            <w:pPr>
              <w:ind w:leftChars="-51" w:left="-107" w:rightChars="-51" w:right="-10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14:paraId="75AA3FBE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1F5C65E5" w14:textId="77777777" w:rsidR="002B4DF4" w:rsidRPr="003A32E6" w:rsidRDefault="002B4DF4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6BDBE0F" w14:textId="77777777" w:rsidR="002B4DF4" w:rsidRPr="003A32E6" w:rsidRDefault="002B4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6ED0" w:rsidRPr="003A32E6" w14:paraId="008D8F36" w14:textId="77777777" w:rsidTr="002B4DF4">
        <w:trPr>
          <w:cantSplit/>
          <w:trHeight w:val="1598"/>
          <w:jc w:val="center"/>
        </w:trPr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C4ACBE" w14:textId="77777777" w:rsidR="00855655" w:rsidRPr="003A32E6" w:rsidRDefault="00855655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所在学院</w:t>
            </w:r>
          </w:p>
          <w:p w14:paraId="0EE540C8" w14:textId="03700035" w:rsidR="00416ED0" w:rsidRPr="003A32E6" w:rsidRDefault="004458FF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    见</w:t>
            </w:r>
          </w:p>
        </w:tc>
        <w:tc>
          <w:tcPr>
            <w:tcW w:w="8505" w:type="dxa"/>
            <w:gridSpan w:val="12"/>
            <w:tcBorders>
              <w:left w:val="nil"/>
              <w:right w:val="single" w:sz="18" w:space="0" w:color="auto"/>
            </w:tcBorders>
            <w:vAlign w:val="center"/>
          </w:tcPr>
          <w:p w14:paraId="78F46F8C" w14:textId="7AA3046C" w:rsidR="004E108B" w:rsidRPr="003A32E6" w:rsidRDefault="002B4DF4" w:rsidP="004E108B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经审核，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专利申请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来源于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真实的科学研究，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不存在抄袭、编造</w:t>
            </w: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的行为，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无隐瞒、</w:t>
            </w:r>
            <w:r w:rsidR="007D486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发明人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无异议，</w:t>
            </w:r>
            <w:r w:rsidR="004E108B"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同意专利申请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</w:t>
            </w:r>
            <w:r w:rsidR="004E108B"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14:paraId="2ADBEDD7" w14:textId="7DF9D755" w:rsidR="004E108B" w:rsidRPr="003A32E6" w:rsidRDefault="004E108B" w:rsidP="004E108B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□是             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  □否 </w:t>
            </w:r>
          </w:p>
          <w:p w14:paraId="08C442B2" w14:textId="0CDBA319" w:rsidR="004E108B" w:rsidRPr="003A32E6" w:rsidRDefault="004E108B" w:rsidP="004E108B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                       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字（院长/</w:t>
            </w:r>
            <w:proofErr w:type="gramStart"/>
            <w:r w:rsidRPr="003A32E6">
              <w:rPr>
                <w:rFonts w:ascii="仿宋" w:eastAsia="仿宋" w:hAnsi="仿宋" w:hint="eastAsia"/>
                <w:sz w:val="24"/>
                <w:szCs w:val="24"/>
              </w:rPr>
              <w:t>科研副</w:t>
            </w:r>
            <w:proofErr w:type="gramEnd"/>
            <w:r w:rsidRPr="003A32E6">
              <w:rPr>
                <w:rFonts w:ascii="仿宋" w:eastAsia="仿宋" w:hAnsi="仿宋" w:hint="eastAsia"/>
                <w:sz w:val="24"/>
                <w:szCs w:val="24"/>
              </w:rPr>
              <w:t>院长）：</w:t>
            </w:r>
          </w:p>
          <w:p w14:paraId="7CE532C4" w14:textId="4027B08B" w:rsidR="004E108B" w:rsidRPr="003A32E6" w:rsidRDefault="004E108B" w:rsidP="004E108B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盖  章： </w:t>
            </w:r>
          </w:p>
          <w:p w14:paraId="0BF2E6D1" w14:textId="58BACF96" w:rsidR="00416ED0" w:rsidRPr="003A32E6" w:rsidRDefault="004E108B" w:rsidP="004E108B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                        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月   日</w:t>
            </w:r>
          </w:p>
        </w:tc>
      </w:tr>
      <w:tr w:rsidR="00416ED0" w:rsidRPr="003A32E6" w14:paraId="4165B5DF" w14:textId="77777777" w:rsidTr="004E108B">
        <w:trPr>
          <w:cantSplit/>
          <w:trHeight w:val="1982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51BBAF55" w14:textId="77777777" w:rsidR="00416ED0" w:rsidRPr="003A32E6" w:rsidRDefault="00C051F9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科技处</w:t>
            </w:r>
          </w:p>
          <w:p w14:paraId="284229DF" w14:textId="77777777" w:rsidR="00416ED0" w:rsidRPr="003A32E6" w:rsidRDefault="00416ED0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  见</w:t>
            </w:r>
          </w:p>
        </w:tc>
        <w:tc>
          <w:tcPr>
            <w:tcW w:w="8505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DCF13E" w14:textId="4B4E1B36" w:rsidR="00AF3E9D" w:rsidRPr="003A32E6" w:rsidRDefault="00DD1B7D" w:rsidP="00AF3E9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经</w:t>
            </w: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审核，</w:t>
            </w:r>
            <w:r w:rsidR="00AF3E9D" w:rsidRPr="003A32E6">
              <w:rPr>
                <w:rFonts w:ascii="仿宋" w:eastAsia="仿宋" w:hAnsi="仿宋"/>
                <w:b/>
                <w:bCs/>
                <w:sz w:val="24"/>
                <w:szCs w:val="24"/>
              </w:rPr>
              <w:t>同意专利申请</w:t>
            </w:r>
            <w:r w:rsidR="00AF3E9D"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：                                      </w:t>
            </w:r>
          </w:p>
          <w:p w14:paraId="713B24F5" w14:textId="632C1960" w:rsidR="00AF3E9D" w:rsidRPr="003A32E6" w:rsidRDefault="00AF3E9D" w:rsidP="00AF3E9D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□是              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□否 </w:t>
            </w:r>
          </w:p>
          <w:p w14:paraId="5AB45EA2" w14:textId="440B41CA" w:rsidR="00AF3E9D" w:rsidRPr="003A32E6" w:rsidRDefault="00AF3E9D" w:rsidP="00AF3E9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申请地址：</w:t>
            </w:r>
          </w:p>
          <w:p w14:paraId="2460D908" w14:textId="2DD67442" w:rsidR="004E108B" w:rsidRPr="003A32E6" w:rsidRDefault="00AF2948" w:rsidP="00AF3E9D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□南京市鼓楼区汉中路1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>40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号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□南京市江宁区龙眠大道1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>01</w:t>
            </w:r>
            <w:r w:rsidRPr="003A32E6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  <w:p w14:paraId="15D47913" w14:textId="610CBA0A" w:rsidR="001564C9" w:rsidRPr="003A32E6" w:rsidRDefault="00416ED0" w:rsidP="0089049C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  <w:r w:rsidR="002329E1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9049C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1564C9" w:rsidRPr="003A32E6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 w:rsidR="00AF3E9D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1564C9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字： </w:t>
            </w:r>
          </w:p>
          <w:p w14:paraId="0C32F494" w14:textId="73284118" w:rsidR="004E108B" w:rsidRPr="003A32E6" w:rsidRDefault="001564C9" w:rsidP="004E108B">
            <w:pPr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4E108B" w:rsidRPr="003A32E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89049C" w:rsidRPr="003A32E6">
              <w:rPr>
                <w:rFonts w:ascii="仿宋" w:eastAsia="仿宋" w:hAnsi="仿宋" w:hint="eastAsia"/>
                <w:sz w:val="24"/>
                <w:szCs w:val="24"/>
              </w:rPr>
              <w:t>盖</w:t>
            </w:r>
            <w:r w:rsidR="004E108B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E108B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9049C" w:rsidRPr="003A32E6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="004E108B" w:rsidRPr="003A32E6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AF2948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6120C656" w14:textId="616874E5" w:rsidR="00AF2948" w:rsidRPr="003A32E6" w:rsidRDefault="004E108B" w:rsidP="004E108B">
            <w:pPr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  <w:r w:rsidR="00416ED0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F3E9D" w:rsidRPr="003A32E6"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  <w:r w:rsidR="00416ED0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AF2948" w:rsidRPr="003A32E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416ED0" w:rsidRPr="003A32E6">
              <w:rPr>
                <w:rFonts w:ascii="仿宋" w:eastAsia="仿宋" w:hAnsi="仿宋" w:hint="eastAsia"/>
                <w:sz w:val="24"/>
                <w:szCs w:val="24"/>
              </w:rPr>
              <w:t xml:space="preserve"> 月   日</w:t>
            </w:r>
          </w:p>
        </w:tc>
      </w:tr>
      <w:tr w:rsidR="00A85AB8" w:rsidRPr="003A32E6" w14:paraId="3E04CD6D" w14:textId="77777777" w:rsidTr="001564C9">
        <w:trPr>
          <w:cantSplit/>
          <w:trHeight w:val="20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14:paraId="75FF03AD" w14:textId="77777777" w:rsidR="00A85AB8" w:rsidRPr="003A32E6" w:rsidRDefault="00A85AB8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代理机构</w:t>
            </w:r>
          </w:p>
          <w:p w14:paraId="533CF19E" w14:textId="77777777" w:rsidR="00A85AB8" w:rsidRPr="003A32E6" w:rsidRDefault="00A85AB8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安   排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640E1848" w14:textId="37051635" w:rsidR="00A85AB8" w:rsidRPr="003A32E6" w:rsidRDefault="00A85AB8" w:rsidP="00834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代理机构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672DA" w14:textId="2DB40BF3" w:rsidR="00A85AB8" w:rsidRPr="003A32E6" w:rsidRDefault="00A85AB8" w:rsidP="00834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代理人姓名</w:t>
            </w:r>
          </w:p>
        </w:tc>
        <w:tc>
          <w:tcPr>
            <w:tcW w:w="2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0CFDD" w14:textId="77777777" w:rsidR="00A85AB8" w:rsidRPr="003A32E6" w:rsidRDefault="00A85AB8" w:rsidP="00834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A333BF" w14:textId="2D0B1EFB" w:rsidR="00A85AB8" w:rsidRPr="003A32E6" w:rsidRDefault="00A85AB8" w:rsidP="00834F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A85AB8" w:rsidRPr="003A32E6" w14:paraId="043918F9" w14:textId="77777777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59499A6D" w14:textId="77777777" w:rsidR="00A85AB8" w:rsidRPr="003A32E6" w:rsidRDefault="00A85AB8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77B61A8A" w14:textId="1F0A5FB8" w:rsidR="00A85AB8" w:rsidRPr="003A32E6" w:rsidRDefault="00A85AB8">
            <w:pPr>
              <w:rPr>
                <w:rFonts w:ascii="仿宋" w:eastAsia="仿宋" w:hAnsi="仿宋"/>
                <w:sz w:val="24"/>
                <w:szCs w:val="24"/>
              </w:rPr>
            </w:pPr>
            <w:r w:rsidRPr="003A32E6">
              <w:rPr>
                <w:rFonts w:ascii="仿宋" w:eastAsia="仿宋" w:hAnsi="仿宋" w:hint="eastAsia"/>
                <w:sz w:val="24"/>
                <w:szCs w:val="24"/>
              </w:rPr>
              <w:t>□南京天华（招标）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52342" w14:textId="77777777" w:rsidR="00A85AB8" w:rsidRPr="003A32E6" w:rsidRDefault="00A85AB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67005" w14:textId="77777777" w:rsidR="00A85AB8" w:rsidRPr="003A32E6" w:rsidRDefault="00A85AB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C44FE1" w14:textId="77777777" w:rsidR="00A85AB8" w:rsidRPr="003A32E6" w:rsidRDefault="00A85AB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5AB8" w:rsidRPr="003A32E6" w14:paraId="1F5CDC7C" w14:textId="33AD5EA8" w:rsidTr="001564C9">
        <w:trPr>
          <w:cantSplit/>
          <w:trHeight w:val="20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14:paraId="1D7FBEB5" w14:textId="60B6404A" w:rsidR="00A85AB8" w:rsidRPr="003A32E6" w:rsidRDefault="00A85AB8" w:rsidP="00AF294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48C3ECB6" w14:textId="27E8353E" w:rsidR="00A85AB8" w:rsidRPr="003A32E6" w:rsidRDefault="00A85AB8" w:rsidP="00486B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70C93" w14:textId="77777777" w:rsidR="00A85AB8" w:rsidRPr="003A32E6" w:rsidRDefault="00A85AB8" w:rsidP="00486B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42DEF" w14:textId="77777777" w:rsidR="00A85AB8" w:rsidRPr="003A32E6" w:rsidRDefault="00A85AB8" w:rsidP="00486B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15187E" w14:textId="77777777" w:rsidR="00A85AB8" w:rsidRPr="003A32E6" w:rsidRDefault="00A85AB8" w:rsidP="00486B1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88336C5" w14:textId="09915042" w:rsidR="00416ED0" w:rsidRPr="00286D43" w:rsidRDefault="00416ED0" w:rsidP="004E108B">
      <w:pPr>
        <w:spacing w:beforeLines="20" w:before="62"/>
        <w:rPr>
          <w:sz w:val="24"/>
        </w:rPr>
      </w:pPr>
    </w:p>
    <w:sectPr w:rsidR="00416ED0" w:rsidRPr="00286D43" w:rsidSect="002D15FC">
      <w:pgSz w:w="11906" w:h="16838" w:code="9"/>
      <w:pgMar w:top="851" w:right="284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DBBC" w14:textId="77777777" w:rsidR="009A260F" w:rsidRDefault="009A260F" w:rsidP="002B5909">
      <w:r>
        <w:separator/>
      </w:r>
    </w:p>
  </w:endnote>
  <w:endnote w:type="continuationSeparator" w:id="0">
    <w:p w14:paraId="56F6C59E" w14:textId="77777777" w:rsidR="009A260F" w:rsidRDefault="009A260F" w:rsidP="002B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A17D" w14:textId="77777777" w:rsidR="009A260F" w:rsidRDefault="009A260F" w:rsidP="002B5909">
      <w:r>
        <w:separator/>
      </w:r>
    </w:p>
  </w:footnote>
  <w:footnote w:type="continuationSeparator" w:id="0">
    <w:p w14:paraId="480F059A" w14:textId="77777777" w:rsidR="009A260F" w:rsidRDefault="009A260F" w:rsidP="002B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5B3A"/>
    <w:multiLevelType w:val="hybridMultilevel"/>
    <w:tmpl w:val="25E6300A"/>
    <w:lvl w:ilvl="0" w:tplc="88A467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C5CAB"/>
    <w:multiLevelType w:val="hybridMultilevel"/>
    <w:tmpl w:val="CE1A40AC"/>
    <w:lvl w:ilvl="0" w:tplc="4A22509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attachedTemplate r:id="rId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E2"/>
    <w:rsid w:val="00003D28"/>
    <w:rsid w:val="000176CB"/>
    <w:rsid w:val="00037FDE"/>
    <w:rsid w:val="00064741"/>
    <w:rsid w:val="0006580D"/>
    <w:rsid w:val="0007714B"/>
    <w:rsid w:val="000825DA"/>
    <w:rsid w:val="000A01A7"/>
    <w:rsid w:val="000A1042"/>
    <w:rsid w:val="000D4EB9"/>
    <w:rsid w:val="001063F7"/>
    <w:rsid w:val="0011359D"/>
    <w:rsid w:val="00136AAA"/>
    <w:rsid w:val="001564C9"/>
    <w:rsid w:val="001753F3"/>
    <w:rsid w:val="001760F7"/>
    <w:rsid w:val="001A7DAD"/>
    <w:rsid w:val="001C7F3C"/>
    <w:rsid w:val="001E227F"/>
    <w:rsid w:val="00202E1F"/>
    <w:rsid w:val="002126FB"/>
    <w:rsid w:val="00232247"/>
    <w:rsid w:val="002327E8"/>
    <w:rsid w:val="002329E1"/>
    <w:rsid w:val="0024427A"/>
    <w:rsid w:val="002539B7"/>
    <w:rsid w:val="0026035C"/>
    <w:rsid w:val="002607AB"/>
    <w:rsid w:val="00286D43"/>
    <w:rsid w:val="002A06EC"/>
    <w:rsid w:val="002B1881"/>
    <w:rsid w:val="002B4DF4"/>
    <w:rsid w:val="002B5909"/>
    <w:rsid w:val="002C2441"/>
    <w:rsid w:val="002C6886"/>
    <w:rsid w:val="002C7B8D"/>
    <w:rsid w:val="002D15FC"/>
    <w:rsid w:val="002D77A8"/>
    <w:rsid w:val="002E082C"/>
    <w:rsid w:val="00316DEA"/>
    <w:rsid w:val="0032021E"/>
    <w:rsid w:val="003233EF"/>
    <w:rsid w:val="00351EE7"/>
    <w:rsid w:val="003560D8"/>
    <w:rsid w:val="00364C58"/>
    <w:rsid w:val="00384CD3"/>
    <w:rsid w:val="0039522D"/>
    <w:rsid w:val="003A32E6"/>
    <w:rsid w:val="003B6C61"/>
    <w:rsid w:val="00401890"/>
    <w:rsid w:val="00403989"/>
    <w:rsid w:val="00416ED0"/>
    <w:rsid w:val="00425ED6"/>
    <w:rsid w:val="00445869"/>
    <w:rsid w:val="004458FF"/>
    <w:rsid w:val="004708E2"/>
    <w:rsid w:val="00471A5D"/>
    <w:rsid w:val="00486600"/>
    <w:rsid w:val="00486B11"/>
    <w:rsid w:val="004929B5"/>
    <w:rsid w:val="004A08A3"/>
    <w:rsid w:val="004B1F43"/>
    <w:rsid w:val="004E108B"/>
    <w:rsid w:val="004E4819"/>
    <w:rsid w:val="004E688D"/>
    <w:rsid w:val="0050373C"/>
    <w:rsid w:val="005306AA"/>
    <w:rsid w:val="0053081A"/>
    <w:rsid w:val="00550EEB"/>
    <w:rsid w:val="00566C0A"/>
    <w:rsid w:val="0057530C"/>
    <w:rsid w:val="0059329E"/>
    <w:rsid w:val="005A0617"/>
    <w:rsid w:val="005B25C9"/>
    <w:rsid w:val="00612305"/>
    <w:rsid w:val="00615FE8"/>
    <w:rsid w:val="00624147"/>
    <w:rsid w:val="00626B76"/>
    <w:rsid w:val="00637C63"/>
    <w:rsid w:val="00643F46"/>
    <w:rsid w:val="006453F8"/>
    <w:rsid w:val="006630EE"/>
    <w:rsid w:val="00684720"/>
    <w:rsid w:val="006B097B"/>
    <w:rsid w:val="006B5C65"/>
    <w:rsid w:val="006C4690"/>
    <w:rsid w:val="006D22A3"/>
    <w:rsid w:val="006E2CA8"/>
    <w:rsid w:val="006E776D"/>
    <w:rsid w:val="006F4130"/>
    <w:rsid w:val="0072186D"/>
    <w:rsid w:val="0073588B"/>
    <w:rsid w:val="007679C0"/>
    <w:rsid w:val="00773236"/>
    <w:rsid w:val="0079713D"/>
    <w:rsid w:val="007B7A79"/>
    <w:rsid w:val="007C0078"/>
    <w:rsid w:val="007C0574"/>
    <w:rsid w:val="007D486F"/>
    <w:rsid w:val="007D7CB7"/>
    <w:rsid w:val="007E33F0"/>
    <w:rsid w:val="008130CB"/>
    <w:rsid w:val="00834F1B"/>
    <w:rsid w:val="00846104"/>
    <w:rsid w:val="00855655"/>
    <w:rsid w:val="008602B5"/>
    <w:rsid w:val="00863DDC"/>
    <w:rsid w:val="0086761A"/>
    <w:rsid w:val="0089049C"/>
    <w:rsid w:val="008C567D"/>
    <w:rsid w:val="008D2F44"/>
    <w:rsid w:val="008E12DE"/>
    <w:rsid w:val="00903D4A"/>
    <w:rsid w:val="00917E03"/>
    <w:rsid w:val="009341A9"/>
    <w:rsid w:val="00974753"/>
    <w:rsid w:val="00975607"/>
    <w:rsid w:val="009A260F"/>
    <w:rsid w:val="009A3993"/>
    <w:rsid w:val="009A637D"/>
    <w:rsid w:val="009B41DF"/>
    <w:rsid w:val="009B6476"/>
    <w:rsid w:val="009E1C7B"/>
    <w:rsid w:val="00A01D6C"/>
    <w:rsid w:val="00A24EF6"/>
    <w:rsid w:val="00A32D73"/>
    <w:rsid w:val="00A34F24"/>
    <w:rsid w:val="00A85AB8"/>
    <w:rsid w:val="00AF2948"/>
    <w:rsid w:val="00AF3E9D"/>
    <w:rsid w:val="00B005E2"/>
    <w:rsid w:val="00B12094"/>
    <w:rsid w:val="00B12AB7"/>
    <w:rsid w:val="00B51B3B"/>
    <w:rsid w:val="00B67F6D"/>
    <w:rsid w:val="00B72A48"/>
    <w:rsid w:val="00BD08AD"/>
    <w:rsid w:val="00BE1E3D"/>
    <w:rsid w:val="00BE3488"/>
    <w:rsid w:val="00C051F9"/>
    <w:rsid w:val="00C155B7"/>
    <w:rsid w:val="00C3706C"/>
    <w:rsid w:val="00C37551"/>
    <w:rsid w:val="00C67AC4"/>
    <w:rsid w:val="00C909A9"/>
    <w:rsid w:val="00C969B5"/>
    <w:rsid w:val="00CA2F3B"/>
    <w:rsid w:val="00CB0B16"/>
    <w:rsid w:val="00CB3532"/>
    <w:rsid w:val="00CC19DB"/>
    <w:rsid w:val="00CF3DF8"/>
    <w:rsid w:val="00D07C2E"/>
    <w:rsid w:val="00D222C9"/>
    <w:rsid w:val="00D27047"/>
    <w:rsid w:val="00D325C5"/>
    <w:rsid w:val="00D43CA8"/>
    <w:rsid w:val="00D53D67"/>
    <w:rsid w:val="00D553B8"/>
    <w:rsid w:val="00D82398"/>
    <w:rsid w:val="00D87274"/>
    <w:rsid w:val="00DC0088"/>
    <w:rsid w:val="00DD1B7D"/>
    <w:rsid w:val="00DE5896"/>
    <w:rsid w:val="00E22692"/>
    <w:rsid w:val="00E646CB"/>
    <w:rsid w:val="00E64F83"/>
    <w:rsid w:val="00E80CCE"/>
    <w:rsid w:val="00EC1824"/>
    <w:rsid w:val="00EC682F"/>
    <w:rsid w:val="00EE38CE"/>
    <w:rsid w:val="00F04F52"/>
    <w:rsid w:val="00F2036F"/>
    <w:rsid w:val="00F56BCB"/>
    <w:rsid w:val="00F65FBA"/>
    <w:rsid w:val="00FA077D"/>
    <w:rsid w:val="00FC3945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EEA08"/>
  <w15:docId w15:val="{68220C42-A6BC-4D92-9B05-1DB994F9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E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B590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B590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F3E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3C9EF3-B216-4ACD-AB9A-78BE6B6B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发明创</vt:lpstr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发明创</dc:title>
  <dc:creator>KYC</dc:creator>
  <cp:lastModifiedBy>阳</cp:lastModifiedBy>
  <cp:revision>21</cp:revision>
  <cp:lastPrinted>2002-04-29T03:26:00Z</cp:lastPrinted>
  <dcterms:created xsi:type="dcterms:W3CDTF">2021-11-09T02:35:00Z</dcterms:created>
  <dcterms:modified xsi:type="dcterms:W3CDTF">2021-11-15T08:00:00Z</dcterms:modified>
</cp:coreProperties>
</file>