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南京医科大学研究生志愿服务项目申报表</w:t>
      </w:r>
    </w:p>
    <w:bookmarkEnd w:id="0"/>
    <w:tbl>
      <w:tblPr>
        <w:tblStyle w:val="3"/>
        <w:tblW w:w="91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1794"/>
        <w:gridCol w:w="1441"/>
        <w:gridCol w:w="352"/>
        <w:gridCol w:w="1793"/>
        <w:gridCol w:w="139"/>
        <w:gridCol w:w="15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申报单位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20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项目负责人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号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学院专业</w:t>
            </w:r>
          </w:p>
        </w:tc>
        <w:tc>
          <w:tcPr>
            <w:tcW w:w="1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项目编号</w:t>
            </w:r>
          </w:p>
        </w:tc>
        <w:tc>
          <w:tcPr>
            <w:tcW w:w="179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项目类别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□面上   □重点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6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项目团队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情况介绍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5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项目计划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（请从服务项目主题、服务对象、服务内容、服务方式、志愿者管理以及项目实施时间计划等方面进行阐述，500-1000字，可另附页）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9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团队或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负责人志愿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服务经历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项目经费</w:t>
            </w:r>
          </w:p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明细</w:t>
            </w:r>
          </w:p>
        </w:tc>
        <w:tc>
          <w:tcPr>
            <w:tcW w:w="1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  额（元）</w:t>
            </w: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  途</w:t>
            </w: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经费来源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2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  计</w:t>
            </w:r>
          </w:p>
        </w:tc>
        <w:tc>
          <w:tcPr>
            <w:tcW w:w="5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2" w:hRule="atLeast"/>
        </w:trPr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项目负责人承诺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我承诺以上项目申报情况属实，本人及团队能够按计划开展相关项目实施工作。</w:t>
            </w: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ind w:right="640" w:firstLine="2100" w:firstLineChars="7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所在学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院意见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ind w:firstLine="2100" w:firstLineChars="7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盖章：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2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研工部意见</w:t>
            </w:r>
          </w:p>
        </w:tc>
        <w:tc>
          <w:tcPr>
            <w:tcW w:w="70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idowControl/>
              <w:ind w:firstLine="2100" w:firstLineChars="7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盖章：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09"/>
    <w:rsid w:val="008253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532;&#23113;&#36126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2018-04-13T08:44:00Z</dcterms:created>
  <dc:creator>马婉贞</dc:creator>
  <cp:lastModifiedBy>马婉贞</cp:lastModifiedBy>
  <dcterms:modified xsi:type="dcterms:W3CDTF">2018-04-13T08:45:15Z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